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8E" w:rsidRDefault="001D1A13" w:rsidP="004161BD">
      <w:pPr>
        <w:spacing w:after="0"/>
        <w:rPr>
          <w:rFonts w:ascii="Arial Narrow" w:hAnsi="Arial Narrow" w:cs="Arial"/>
          <w:b/>
          <w:sz w:val="28"/>
          <w:u w:val="single"/>
        </w:rPr>
      </w:pPr>
      <w:r w:rsidRPr="00E73048">
        <w:rPr>
          <w:rFonts w:ascii="Arial Narrow" w:hAnsi="Arial Narrow" w:cs="Arial"/>
          <w:b/>
          <w:sz w:val="28"/>
          <w:u w:val="single"/>
        </w:rPr>
        <w:t>BULLETIN DE COMMANDE</w:t>
      </w:r>
    </w:p>
    <w:p w:rsidR="001D1A13" w:rsidRPr="00E73048" w:rsidRDefault="0041548E" w:rsidP="004161BD">
      <w:pPr>
        <w:spacing w:after="0"/>
        <w:rPr>
          <w:rFonts w:ascii="Arial Narrow" w:hAnsi="Arial Narrow" w:cs="Arial"/>
          <w:b/>
          <w:sz w:val="28"/>
          <w:u w:val="single"/>
        </w:rPr>
      </w:pPr>
      <w:r>
        <w:rPr>
          <w:rFonts w:ascii="Arial Narrow" w:hAnsi="Arial Narrow" w:cs="Arial"/>
          <w:b/>
          <w:sz w:val="28"/>
          <w:u w:val="single"/>
        </w:rPr>
        <w:t>PRODUITS ANDREFLEURS UNIQUEMENT</w:t>
      </w:r>
    </w:p>
    <w:p w:rsidR="001D1A13" w:rsidRPr="00B934AD" w:rsidRDefault="001D1A13" w:rsidP="004161BD">
      <w:pPr>
        <w:spacing w:after="0"/>
        <w:rPr>
          <w:rFonts w:ascii="Arial Narrow" w:hAnsi="Arial Narrow" w:cs="Arial"/>
          <w:i/>
        </w:rPr>
      </w:pPr>
      <w:r w:rsidRPr="00B934AD">
        <w:rPr>
          <w:rFonts w:ascii="Arial Narrow" w:hAnsi="Arial Narrow" w:cs="Arial"/>
          <w:i/>
        </w:rPr>
        <w:t xml:space="preserve">Document à enregistrer sur votre ordinateur, à compléter et à nous envoyer par email </w:t>
      </w:r>
      <w:r w:rsidRPr="00E73048">
        <w:rPr>
          <w:rFonts w:ascii="Arial Narrow" w:hAnsi="Arial Narrow" w:cs="Arial"/>
          <w:i/>
        </w:rPr>
        <w:t xml:space="preserve">à : </w:t>
      </w:r>
      <w:hyperlink r:id="rId8" w:history="1">
        <w:r w:rsidR="00E73048" w:rsidRPr="00E73048">
          <w:rPr>
            <w:rStyle w:val="Lienhypertexte"/>
            <w:rFonts w:ascii="Arial Narrow" w:hAnsi="Arial Narrow" w:cs="Tahoma"/>
            <w:i/>
          </w:rPr>
          <w:t>andrefleurs@gmail.com</w:t>
        </w:r>
      </w:hyperlink>
      <w:r w:rsidRPr="00E73048">
        <w:rPr>
          <w:rFonts w:ascii="Arial Narrow" w:hAnsi="Arial Narrow" w:cs="Arial"/>
          <w:i/>
        </w:rPr>
        <w:t>.</w:t>
      </w:r>
    </w:p>
    <w:p w:rsidR="001D1A13" w:rsidRDefault="00E73048" w:rsidP="004161BD">
      <w:pPr>
        <w:spacing w:after="0"/>
        <w:rPr>
          <w:rFonts w:ascii="Arial Narrow" w:hAnsi="Arial Narrow" w:cs="Arial"/>
        </w:rPr>
      </w:pPr>
      <w:r>
        <w:rPr>
          <w:rFonts w:ascii="Arial Narrow" w:hAnsi="Arial Narrow" w:cs="Tahoma"/>
        </w:rPr>
        <w:t>SEULES LES COMMANDES COMPLÈTES SERONT TRAITÉES.</w:t>
      </w:r>
      <w:r w:rsidR="004749B6">
        <w:rPr>
          <w:rFonts w:ascii="Arial Narrow" w:hAnsi="Arial Narrow" w:cs="Tahoma"/>
        </w:rPr>
        <w:t xml:space="preserve"> Les champs marqués d’une * sont obligatoires :</w:t>
      </w:r>
    </w:p>
    <w:p w:rsidR="00E73048" w:rsidRPr="00706BC7" w:rsidRDefault="00E73048" w:rsidP="004161BD">
      <w:pPr>
        <w:spacing w:after="0"/>
        <w:rPr>
          <w:rFonts w:ascii="Arial Narrow" w:hAnsi="Arial Narrow" w:cs="Arial"/>
          <w:sz w:val="16"/>
          <w:szCs w:val="16"/>
        </w:rPr>
      </w:pPr>
    </w:p>
    <w:p w:rsidR="001D1A13" w:rsidRPr="00B934AD" w:rsidRDefault="002F7101" w:rsidP="004C5D6F">
      <w:pPr>
        <w:tabs>
          <w:tab w:val="left" w:pos="1701"/>
          <w:tab w:val="left" w:pos="4962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1D1A13" w:rsidRPr="00B934AD">
        <w:rPr>
          <w:rFonts w:ascii="Arial Narrow" w:hAnsi="Arial Narrow" w:cs="Arial"/>
        </w:rPr>
        <w:t>Nom, prénom :</w:t>
      </w:r>
      <w:r w:rsidR="00E73048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147336602"/>
          <w:placeholder>
            <w:docPart w:val="DefaultPlaceholder_1082065158"/>
          </w:placeholder>
          <w:showingPlcHdr/>
        </w:sdtPr>
        <w:sdtEndPr/>
        <w:sdtContent>
          <w:r w:rsidR="00E73048" w:rsidRPr="00EB3A69">
            <w:rPr>
              <w:rStyle w:val="Textedelespacerserv"/>
            </w:rPr>
            <w:t>Cliquez ici pour taper du texte.</w:t>
          </w:r>
        </w:sdtContent>
      </w:sdt>
    </w:p>
    <w:p w:rsidR="009B3A5C" w:rsidRDefault="002F7101" w:rsidP="009B3A5C">
      <w:pPr>
        <w:tabs>
          <w:tab w:val="left" w:pos="1701"/>
          <w:tab w:val="left" w:pos="4962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1D1A13" w:rsidRPr="00B934AD">
        <w:rPr>
          <w:rFonts w:ascii="Arial Narrow" w:hAnsi="Arial Narrow" w:cs="Arial"/>
        </w:rPr>
        <w:t>Adresse :</w:t>
      </w:r>
      <w:r w:rsidR="00E73048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1384527186"/>
          <w:placeholder>
            <w:docPart w:val="A998EAAB5AC84626BDAE361E20AA41F3"/>
          </w:placeholder>
          <w:showingPlcHdr/>
        </w:sdtPr>
        <w:sdtEndPr/>
        <w:sdtContent>
          <w:r w:rsidR="009B3A5C" w:rsidRPr="00EB3A69">
            <w:rPr>
              <w:rStyle w:val="Textedelespacerserv"/>
            </w:rPr>
            <w:t>Cliquez ici pour taper du texte.</w:t>
          </w:r>
        </w:sdtContent>
      </w:sdt>
      <w:r w:rsidR="009B3A5C">
        <w:rPr>
          <w:rFonts w:ascii="Arial Narrow" w:hAnsi="Arial Narrow" w:cs="Arial"/>
        </w:rPr>
        <w:tab/>
        <w:t>N° de compte si connu :</w:t>
      </w:r>
      <w:r w:rsidR="009B3A5C" w:rsidRPr="004C5D6F">
        <w:rPr>
          <w:rFonts w:ascii="Arial Narrow" w:hAnsi="Arial Narrow" w:cs="Arial"/>
        </w:rPr>
        <w:t xml:space="preserve"> </w:t>
      </w:r>
      <w:r w:rsidR="009B3A5C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469132612"/>
          <w:placeholder>
            <w:docPart w:val="A998EAAB5AC84626BDAE361E20AA41F3"/>
          </w:placeholder>
          <w:showingPlcHdr/>
        </w:sdtPr>
        <w:sdtEndPr/>
        <w:sdtContent>
          <w:r w:rsidR="009B3A5C" w:rsidRPr="00EB3A69">
            <w:rPr>
              <w:rStyle w:val="Textedelespacerserv"/>
            </w:rPr>
            <w:t>Cliquez ici pour taper du texte.</w:t>
          </w:r>
        </w:sdtContent>
      </w:sdt>
      <w:r w:rsidR="009B3A5C">
        <w:rPr>
          <w:rFonts w:ascii="Arial Narrow" w:hAnsi="Arial Narrow" w:cs="Arial"/>
        </w:rPr>
        <w:t xml:space="preserve"> </w:t>
      </w:r>
    </w:p>
    <w:p w:rsidR="00F16D7A" w:rsidRPr="00B934AD" w:rsidRDefault="00F16D7A" w:rsidP="009B3A5C">
      <w:pPr>
        <w:tabs>
          <w:tab w:val="left" w:pos="1701"/>
          <w:tab w:val="left" w:pos="4962"/>
          <w:tab w:val="left" w:pos="595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4C5D6F">
        <w:rPr>
          <w:rFonts w:ascii="Arial Narrow" w:hAnsi="Arial Narrow" w:cs="Arial"/>
        </w:rPr>
        <w:t>NPA/Localité</w:t>
      </w:r>
      <w:r w:rsidRPr="00B934AD">
        <w:rPr>
          <w:rFonts w:ascii="Arial Narrow" w:hAnsi="Arial Narrow" w:cs="Arial"/>
        </w:rPr>
        <w:t>:</w:t>
      </w:r>
      <w:r w:rsidR="004C5D6F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969714629"/>
          <w:placeholder>
            <w:docPart w:val="516537F45B984666898D987B79E30B15"/>
          </w:placeholder>
          <w:showingPlcHdr/>
        </w:sdtPr>
        <w:sdtEndPr/>
        <w:sdtContent>
          <w:r w:rsidRPr="00EB3A69">
            <w:rPr>
              <w:rStyle w:val="Textedelespacerserv"/>
            </w:rPr>
            <w:t>Cliquez ici pour taper du texte.</w:t>
          </w:r>
        </w:sdtContent>
      </w:sdt>
      <w:r>
        <w:rPr>
          <w:rFonts w:ascii="Arial Narrow" w:hAnsi="Arial Narrow" w:cs="Arial"/>
        </w:rPr>
        <w:tab/>
        <w:t>*E-mail :</w:t>
      </w:r>
      <w:r w:rsidR="004C5D6F" w:rsidRPr="004C5D6F">
        <w:rPr>
          <w:rFonts w:ascii="Arial Narrow" w:hAnsi="Arial Narrow" w:cs="Arial"/>
        </w:rPr>
        <w:t xml:space="preserve"> </w:t>
      </w:r>
      <w:r w:rsidR="004C5D6F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198047204"/>
          <w:placeholder>
            <w:docPart w:val="516537F45B984666898D987B79E30B15"/>
          </w:placeholder>
          <w:showingPlcHdr/>
        </w:sdtPr>
        <w:sdtEndPr/>
        <w:sdtContent>
          <w:r w:rsidRPr="00EB3A69">
            <w:rPr>
              <w:rStyle w:val="Textedelespacerserv"/>
            </w:rPr>
            <w:t>Cliquez ici pour taper du texte.</w:t>
          </w:r>
        </w:sdtContent>
      </w:sdt>
    </w:p>
    <w:p w:rsidR="001D1A13" w:rsidRPr="00B934AD" w:rsidRDefault="002F7101" w:rsidP="004C5D6F">
      <w:pPr>
        <w:tabs>
          <w:tab w:val="left" w:pos="1701"/>
          <w:tab w:val="left" w:pos="4962"/>
          <w:tab w:val="left" w:pos="7088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1D1A13" w:rsidRPr="00B934AD">
        <w:rPr>
          <w:rFonts w:ascii="Arial Narrow" w:hAnsi="Arial Narrow" w:cs="Arial"/>
        </w:rPr>
        <w:t>N° téléphone </w:t>
      </w:r>
      <w:r w:rsidR="00E73048">
        <w:rPr>
          <w:rFonts w:ascii="Arial Narrow" w:hAnsi="Arial Narrow" w:cs="Arial"/>
        </w:rPr>
        <w:t>fixe</w:t>
      </w:r>
      <w:r w:rsidR="001D1A13" w:rsidRPr="00B934AD">
        <w:rPr>
          <w:rFonts w:ascii="Arial Narrow" w:hAnsi="Arial Narrow" w:cs="Arial"/>
        </w:rPr>
        <w:t>:</w:t>
      </w:r>
      <w:r w:rsidR="00E73048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1827895857"/>
          <w:placeholder>
            <w:docPart w:val="DefaultPlaceholder_1082065158"/>
          </w:placeholder>
          <w:showingPlcHdr/>
        </w:sdtPr>
        <w:sdtEndPr/>
        <w:sdtContent>
          <w:r w:rsidR="00E73048" w:rsidRPr="00EB3A69">
            <w:rPr>
              <w:rStyle w:val="Textedelespacerserv"/>
            </w:rPr>
            <w:t>Cliquez ici pour taper du texte.</w:t>
          </w:r>
        </w:sdtContent>
      </w:sdt>
      <w:r w:rsidR="00E73048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*</w:t>
      </w:r>
      <w:r w:rsidR="00E73048" w:rsidRPr="00B934AD">
        <w:rPr>
          <w:rFonts w:ascii="Arial Narrow" w:hAnsi="Arial Narrow" w:cs="Arial"/>
        </w:rPr>
        <w:t>N° téléphone </w:t>
      </w:r>
      <w:r w:rsidR="00E73048">
        <w:rPr>
          <w:rFonts w:ascii="Arial Narrow" w:hAnsi="Arial Narrow" w:cs="Arial"/>
        </w:rPr>
        <w:t>portable :</w:t>
      </w:r>
      <w:r w:rsidR="00E73048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1238394273"/>
          <w:placeholder>
            <w:docPart w:val="DefaultPlaceholder_1082065158"/>
          </w:placeholder>
          <w:showingPlcHdr/>
        </w:sdtPr>
        <w:sdtEndPr/>
        <w:sdtContent>
          <w:r w:rsidR="00E73048" w:rsidRPr="00EB3A69">
            <w:rPr>
              <w:rStyle w:val="Textedelespacerserv"/>
            </w:rPr>
            <w:t>Cliquez ici pour taper du texte.</w:t>
          </w:r>
        </w:sdtContent>
      </w:sdt>
    </w:p>
    <w:p w:rsidR="00E73048" w:rsidRDefault="001D1A13" w:rsidP="004161BD">
      <w:pPr>
        <w:spacing w:after="0"/>
        <w:rPr>
          <w:rFonts w:ascii="Arial Narrow" w:hAnsi="Arial Narrow" w:cs="Arial"/>
          <w:b/>
        </w:rPr>
      </w:pPr>
      <w:r w:rsidRPr="00E02894">
        <w:rPr>
          <w:rFonts w:ascii="Arial Narrow" w:hAnsi="Arial Narrow" w:cs="Arial"/>
          <w:b/>
          <w:u w:val="single"/>
        </w:rPr>
        <w:t>Merci d’être joignable</w:t>
      </w:r>
      <w:r w:rsidRPr="00E02894">
        <w:rPr>
          <w:rFonts w:ascii="Arial Narrow" w:hAnsi="Arial Narrow" w:cs="Arial"/>
          <w:b/>
        </w:rPr>
        <w:t>.</w:t>
      </w:r>
    </w:p>
    <w:p w:rsidR="002F7101" w:rsidRPr="00706BC7" w:rsidRDefault="002F7101" w:rsidP="004161BD">
      <w:pPr>
        <w:spacing w:after="0"/>
        <w:rPr>
          <w:rFonts w:ascii="Arial Narrow" w:hAnsi="Arial Narrow" w:cs="Arial"/>
          <w:sz w:val="16"/>
          <w:szCs w:val="16"/>
        </w:rPr>
      </w:pPr>
    </w:p>
    <w:tbl>
      <w:tblPr>
        <w:tblStyle w:val="Listeclaire-Accent3"/>
        <w:tblW w:w="9913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2268"/>
        <w:gridCol w:w="7645"/>
      </w:tblGrid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6A6A6" w:themeFill="background1" w:themeFillShade="A6"/>
          </w:tcPr>
          <w:p w:rsidR="0041548E" w:rsidRPr="00706BC7" w:rsidRDefault="0041548E" w:rsidP="00706BC7">
            <w:pPr>
              <w:pStyle w:val="ColumnHeadings"/>
              <w:rPr>
                <w:szCs w:val="16"/>
              </w:rPr>
            </w:pPr>
          </w:p>
        </w:tc>
        <w:tc>
          <w:tcPr>
            <w:tcW w:w="7645" w:type="dxa"/>
            <w:shd w:val="clear" w:color="auto" w:fill="A6A6A6" w:themeFill="background1" w:themeFillShade="A6"/>
          </w:tcPr>
          <w:p w:rsidR="0041548E" w:rsidRPr="00706BC7" w:rsidRDefault="0041548E" w:rsidP="00706BC7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41548E" w:rsidRPr="00706BC7" w:rsidRDefault="0041548E" w:rsidP="00706BC7">
            <w:pPr>
              <w:pStyle w:val="ColumnHeadings"/>
              <w:rPr>
                <w:szCs w:val="16"/>
              </w:rPr>
            </w:pPr>
            <w:r w:rsidRPr="00706BC7">
              <w:rPr>
                <w:szCs w:val="16"/>
              </w:rPr>
              <w:t>Quantité</w:t>
            </w:r>
          </w:p>
        </w:tc>
        <w:tc>
          <w:tcPr>
            <w:tcW w:w="7645" w:type="dxa"/>
            <w:shd w:val="clear" w:color="auto" w:fill="FFFFFF" w:themeFill="background1"/>
          </w:tcPr>
          <w:p w:rsidR="0041548E" w:rsidRPr="00706BC7" w:rsidRDefault="0041548E" w:rsidP="00706BC7">
            <w:pPr>
              <w:pStyle w:val="Column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706BC7">
              <w:rPr>
                <w:szCs w:val="16"/>
              </w:rPr>
              <w:t>Article (Marque, contenance, couleurs,…)</w:t>
            </w:r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sdt>
          <w:sdtPr>
            <w:rPr>
              <w:rFonts w:ascii="Arial Narrow" w:hAnsi="Arial Narrow" w:cs="Arial"/>
              <w:szCs w:val="16"/>
              <w:lang w:val="fr-FR"/>
            </w:rPr>
            <w:id w:val="-1618279957"/>
            <w:placeholder>
              <w:docPart w:val="2D2E12BC5C014C949EC7DCFF778B3549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68" w:type="dxa"/>
                <w:shd w:val="clear" w:color="auto" w:fill="FFFFFF" w:themeFill="background1"/>
              </w:tcPr>
              <w:sdt>
                <w:sdtPr>
                  <w:rPr>
                    <w:rFonts w:ascii="Arial Narrow" w:hAnsi="Arial Narrow" w:cs="Arial"/>
                    <w:szCs w:val="16"/>
                    <w:lang w:val="fr-FR"/>
                  </w:rPr>
                  <w:id w:val="638688531"/>
                  <w:placeholder>
                    <w:docPart w:val="2D2E12BC5C014C949EC7DCFF778B3549"/>
                  </w:placeholder>
                  <w:showingPlcHdr/>
                  <w:text/>
                </w:sdtPr>
                <w:sdtContent>
                  <w:p w:rsidR="0041548E" w:rsidRPr="00706BC7" w:rsidRDefault="0041548E" w:rsidP="00F16D7A">
                    <w:pPr>
                      <w:pStyle w:val="Amount"/>
                      <w:rPr>
                        <w:rFonts w:ascii="Arial Narrow" w:hAnsi="Arial Narrow" w:cs="Arial"/>
                        <w:szCs w:val="16"/>
                        <w:lang w:val="fr-FR"/>
                      </w:rPr>
                    </w:pPr>
                    <w:r w:rsidRPr="00706BC7">
                      <w:rPr>
                        <w:rStyle w:val="Textedelespacerserv"/>
                        <w:szCs w:val="16"/>
                      </w:rPr>
                      <w:t>Cliquez ici pour taper du texte.</w:t>
                    </w:r>
                  </w:p>
                </w:sdtContent>
              </w:sdt>
            </w:tc>
          </w:sdtContent>
        </w:sdt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-1209721208"/>
              <w:placeholder>
                <w:docPart w:val="E5CFE57372C041C19ED1227433BB78CE"/>
              </w:placeholder>
              <w:showingPlcHdr/>
              <w:text/>
            </w:sdtPr>
            <w:sdtContent>
              <w:p w:rsidR="0041548E" w:rsidRDefault="0041548E" w:rsidP="00706BC7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Cs w:val="16"/>
                <w:lang w:val="fr-FR"/>
              </w:rPr>
              <w:id w:val="1472873040"/>
              <w:placeholder>
                <w:docPart w:val="C7366691D2AE4B8CA4C3241AFB5417DC"/>
              </w:placeholder>
              <w:showingPlcHdr/>
              <w:text/>
            </w:sdtPr>
            <w:sdtContent>
              <w:p w:rsidR="0041548E" w:rsidRPr="00706BC7" w:rsidRDefault="0041548E" w:rsidP="00706BC7">
                <w:pPr>
                  <w:pStyle w:val="Amount"/>
                  <w:rPr>
                    <w:rFonts w:ascii="Arial Narrow" w:hAnsi="Arial Narrow" w:cs="Arial"/>
                    <w:szCs w:val="16"/>
                  </w:rPr>
                </w:pPr>
                <w:r w:rsidRPr="00706BC7">
                  <w:rPr>
                    <w:rStyle w:val="Textedelespacerserv"/>
                    <w:szCs w:val="16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164600553"/>
              <w:placeholder>
                <w:docPart w:val="1D646E7603994E5EA20FCD3DF646DD69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Cs w:val="16"/>
                <w:lang w:val="fr-FR"/>
              </w:rPr>
              <w:id w:val="-1580283930"/>
              <w:placeholder>
                <w:docPart w:val="C80830046D714DA3818D810BEFC36D95"/>
              </w:placeholder>
              <w:showingPlcHdr/>
              <w:text/>
            </w:sdtPr>
            <w:sdtContent>
              <w:p w:rsidR="0041548E" w:rsidRPr="00706BC7" w:rsidRDefault="0041548E" w:rsidP="00706BC7">
                <w:pPr>
                  <w:pStyle w:val="Amount"/>
                  <w:rPr>
                    <w:rFonts w:ascii="Arial Narrow" w:hAnsi="Arial Narrow" w:cs="Arial"/>
                    <w:szCs w:val="16"/>
                  </w:rPr>
                </w:pPr>
                <w:r w:rsidRPr="00706BC7">
                  <w:rPr>
                    <w:rStyle w:val="Textedelespacerserv"/>
                    <w:szCs w:val="16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356777869"/>
              <w:placeholder>
                <w:docPart w:val="C92A14591E8649979BDF4D1566D50984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289173672"/>
              <w:placeholder>
                <w:docPart w:val="A79943D4A9BC47598AE3946784610502"/>
              </w:placeholder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1329325258"/>
              <w:placeholder>
                <w:docPart w:val="757D37EF7ACD4334B3044A2EF9261003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2122880054"/>
              <w:placeholder>
                <w:docPart w:val="CDFCC9DC83F9420BA6DE187AC991D2BB"/>
              </w:placeholder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-336078041"/>
              <w:placeholder>
                <w:docPart w:val="91D71CC4AB09415EBFFFF24D69329331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1846283606"/>
              <w:placeholder>
                <w:docPart w:val="4394462A259E4A13A64BDFBFA3880A4E"/>
              </w:placeholder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-603653350"/>
              <w:placeholder>
                <w:docPart w:val="B439AB4A22FC46E2AE3F8044485E9FEB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  <w:bookmarkStart w:id="0" w:name="_GoBack"/>
            <w:bookmarkEnd w:id="0"/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-1286034142"/>
              <w:placeholder>
                <w:docPart w:val="486416A43FCF461A93348C7F970573E3"/>
              </w:placeholder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1259802659"/>
              <w:placeholder>
                <w:docPart w:val="B71BDFCCF50B4D7E856F0E1D0F4E3C20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-162849718"/>
              <w:placeholder>
                <w:docPart w:val="C2403C33DC50460FBB7EEBAE471D8390"/>
              </w:placeholder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-1753811073"/>
              <w:placeholder>
                <w:docPart w:val="3E0BEE59CCE4495297146F1855E15AC7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-550773116"/>
              <w:placeholder>
                <w:docPart w:val="FC0BAA1494B448A7BFA19E477B0CC384"/>
              </w:placeholder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449985518"/>
              <w:placeholder>
                <w:docPart w:val="3DC974E81E6A4F79816634871F356529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2000462573"/>
              <w:placeholder>
                <w:docPart w:val="BDAFBA0286DD4B8CAA768768147DEDF6"/>
              </w:placeholder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570081407"/>
              <w:placeholder>
                <w:docPart w:val="8F40117DC92142F9BFB06AC70ADEB04E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-1948145936"/>
              <w:placeholder>
                <w:docPart w:val="B72E1621D80945A0993CC26D3D28EABE"/>
              </w:placeholder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-69352607"/>
              <w:placeholder>
                <w:docPart w:val="74888F6B258E45CC82040C2DAF0185EC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189661670"/>
              <w:placeholder>
                <w:docPart w:val="E4344D77227145C580C706CB334B19AA"/>
              </w:placeholder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-1679339226"/>
              <w:placeholder>
                <w:docPart w:val="1CD0ECD9E48D42CF9E48E378B7B259CE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1921218284"/>
              <w:placeholder>
                <w:docPart w:val="82B8F308BAD04B789A93A6AE381C62DD"/>
              </w:placeholder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1263189398"/>
              <w:placeholder>
                <w:docPart w:val="D3978B90863846D7BB8F1979CAA7C8DB"/>
              </w:placeholder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1312372689"/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-1183980672"/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-260612146"/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530301351"/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1570315444"/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428868229"/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1651165560"/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-626769484"/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100766049"/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-1623059100"/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-1955781692"/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532849479"/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-1426100607"/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342059518"/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-1736705839"/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-672640831"/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1879504830"/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395095987"/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-136724738"/>
              <w:showingPlcHdr/>
              <w:text/>
            </w:sdtPr>
            <w:sdtContent>
              <w:p w:rsidR="0041548E" w:rsidRPr="00706BC7" w:rsidRDefault="0041548E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-1631314392"/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  <w:tr w:rsidR="0041548E" w:rsidRPr="00706BC7" w:rsidTr="0041548E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sz w:val="16"/>
                <w:szCs w:val="16"/>
                <w:lang w:val="fr-FR"/>
              </w:rPr>
              <w:id w:val="-1123460533"/>
              <w:showingPlcHdr/>
              <w:text/>
            </w:sdtPr>
            <w:sdtContent>
              <w:p w:rsidR="0041548E" w:rsidRPr="00706BC7" w:rsidRDefault="0041548E" w:rsidP="00F16D7A">
                <w:pPr>
                  <w:rPr>
                    <w:sz w:val="16"/>
                    <w:szCs w:val="16"/>
                  </w:rPr>
                </w:pPr>
                <w:r w:rsidRPr="00706BC7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7645" w:type="dxa"/>
            <w:shd w:val="clear" w:color="auto" w:fill="FFFFFF" w:themeFill="background1"/>
          </w:tcPr>
          <w:sdt>
            <w:sdtPr>
              <w:rPr>
                <w:rFonts w:ascii="Arial Narrow" w:hAnsi="Arial Narrow" w:cs="Arial"/>
                <w:lang w:val="fr-FR"/>
              </w:rPr>
              <w:id w:val="875971948"/>
              <w:showingPlcHdr/>
              <w:text/>
            </w:sdtPr>
            <w:sdtContent>
              <w:p w:rsidR="0041548E" w:rsidRDefault="0041548E" w:rsidP="00F16D7A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Theme="minorHAnsi" w:hAnsi="Arial Narrow" w:cs="Arial"/>
                    <w:sz w:val="22"/>
                    <w:szCs w:val="22"/>
                    <w:lang w:val="fr-FR"/>
                  </w:rPr>
                </w:pPr>
                <w:r w:rsidRPr="00EB3A6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1548E" w:rsidRPr="00706BC7" w:rsidRDefault="0041548E" w:rsidP="00F16D7A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16"/>
                <w:lang w:val="fr-FR"/>
              </w:rPr>
            </w:pPr>
          </w:p>
        </w:tc>
      </w:tr>
    </w:tbl>
    <w:p w:rsidR="004161BD" w:rsidRPr="00075964" w:rsidRDefault="004161BD" w:rsidP="008B1852">
      <w:pPr>
        <w:spacing w:after="0"/>
        <w:rPr>
          <w:rFonts w:ascii="Arial Narrow" w:hAnsi="Arial Narrow" w:cs="Arial"/>
          <w:sz w:val="10"/>
          <w:szCs w:val="10"/>
        </w:rPr>
      </w:pPr>
    </w:p>
    <w:p w:rsidR="008B1852" w:rsidRPr="008B1852" w:rsidRDefault="008B1852" w:rsidP="00A138B4">
      <w:pPr>
        <w:spacing w:after="0"/>
        <w:rPr>
          <w:rFonts w:ascii="Arial Narrow" w:hAnsi="Arial Narrow" w:cs="Tahoma"/>
          <w:b/>
        </w:rPr>
      </w:pPr>
      <w:r w:rsidRPr="008B1852">
        <w:rPr>
          <w:rFonts w:ascii="Arial Narrow" w:hAnsi="Arial Narrow" w:cs="Tahoma"/>
          <w:b/>
        </w:rPr>
        <w:t xml:space="preserve">Commande minimale de frs 50.- </w:t>
      </w:r>
      <w:r w:rsidRPr="008B1852">
        <w:rPr>
          <w:rFonts w:ascii="Arial Narrow" w:hAnsi="Arial Narrow" w:cs="Tahoma"/>
          <w:b/>
        </w:rPr>
        <w:tab/>
      </w:r>
      <w:r w:rsidRPr="008B1852">
        <w:rPr>
          <w:rFonts w:ascii="Arial Narrow" w:hAnsi="Arial Narrow" w:cs="Tahoma"/>
          <w:b/>
        </w:rPr>
        <w:tab/>
      </w:r>
      <w:r w:rsidRPr="008B1852">
        <w:rPr>
          <w:rFonts w:ascii="Arial Narrow" w:hAnsi="Arial Narrow" w:cs="Tahoma"/>
          <w:b/>
        </w:rPr>
        <w:tab/>
      </w:r>
      <w:r w:rsidRPr="008B1852">
        <w:rPr>
          <w:rFonts w:ascii="Arial Narrow" w:hAnsi="Arial Narrow" w:cs="Tahoma"/>
          <w:b/>
        </w:rPr>
        <w:tab/>
      </w:r>
      <w:r w:rsidR="004C5D6F">
        <w:rPr>
          <w:rFonts w:ascii="Arial Narrow" w:hAnsi="Arial Narrow" w:cs="Tahoma"/>
          <w:b/>
        </w:rPr>
        <w:t>Règlement</w:t>
      </w:r>
      <w:r w:rsidRPr="008B1852">
        <w:rPr>
          <w:rFonts w:ascii="Arial Narrow" w:hAnsi="Arial Narrow" w:cs="Tahoma"/>
          <w:b/>
        </w:rPr>
        <w:t xml:space="preserve"> avant la prise de la marchandise.</w:t>
      </w:r>
    </w:p>
    <w:p w:rsidR="00706BC7" w:rsidRPr="00B934AD" w:rsidRDefault="008B1852" w:rsidP="00A138B4">
      <w:pPr>
        <w:spacing w:after="0"/>
        <w:rPr>
          <w:rFonts w:ascii="Arial Narrow" w:hAnsi="Arial Narrow" w:cs="Arial"/>
        </w:rPr>
      </w:pPr>
      <w:r w:rsidRPr="008B1852">
        <w:rPr>
          <w:rFonts w:ascii="Arial Narrow" w:hAnsi="Arial Narrow" w:cs="Tahoma"/>
          <w:b/>
        </w:rPr>
        <w:t xml:space="preserve">Pas de retour ni d’échange sur la marchandise. </w:t>
      </w:r>
      <w:r w:rsidRPr="008B1852">
        <w:rPr>
          <w:rFonts w:ascii="Arial Narrow" w:hAnsi="Arial Narrow" w:cs="Tahoma"/>
          <w:b/>
        </w:rPr>
        <w:tab/>
      </w:r>
      <w:r w:rsidRPr="008B1852">
        <w:rPr>
          <w:rFonts w:ascii="Arial Narrow" w:hAnsi="Arial Narrow" w:cs="Tahoma"/>
          <w:b/>
        </w:rPr>
        <w:tab/>
        <w:t>Les commandes sur catalogue ne seront pas prises en compte.</w:t>
      </w:r>
    </w:p>
    <w:sectPr w:rsidR="00706BC7" w:rsidRPr="00B934AD" w:rsidSect="00C263D2">
      <w:headerReference w:type="default" r:id="rId9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7A" w:rsidRDefault="00F16D7A" w:rsidP="00E73048">
      <w:pPr>
        <w:spacing w:after="0" w:line="240" w:lineRule="auto"/>
      </w:pPr>
      <w:r>
        <w:separator/>
      </w:r>
    </w:p>
  </w:endnote>
  <w:endnote w:type="continuationSeparator" w:id="0">
    <w:p w:rsidR="00F16D7A" w:rsidRDefault="00F16D7A" w:rsidP="00E7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7A" w:rsidRDefault="00F16D7A" w:rsidP="00E73048">
      <w:pPr>
        <w:spacing w:after="0" w:line="240" w:lineRule="auto"/>
      </w:pPr>
      <w:r>
        <w:separator/>
      </w:r>
    </w:p>
  </w:footnote>
  <w:footnote w:type="continuationSeparator" w:id="0">
    <w:p w:rsidR="00F16D7A" w:rsidRDefault="00F16D7A" w:rsidP="00E7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7A" w:rsidRDefault="00F16D7A" w:rsidP="00A138B4">
    <w:pPr>
      <w:pStyle w:val="En-tte"/>
      <w:tabs>
        <w:tab w:val="clear" w:pos="4536"/>
        <w:tab w:val="clear" w:pos="9072"/>
        <w:tab w:val="left" w:pos="2977"/>
        <w:tab w:val="left" w:pos="4253"/>
        <w:tab w:val="left" w:pos="5670"/>
        <w:tab w:val="left" w:pos="7230"/>
        <w:tab w:val="right" w:pos="10065"/>
      </w:tabs>
      <w:ind w:right="-567"/>
      <w:rPr>
        <w:sz w:val="14"/>
        <w:szCs w:val="14"/>
      </w:rPr>
    </w:pPr>
    <w:r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547BAC" wp14:editId="1F192F68">
              <wp:simplePos x="0" y="0"/>
              <wp:positionH relativeFrom="column">
                <wp:posOffset>-38999</wp:posOffset>
              </wp:positionH>
              <wp:positionV relativeFrom="paragraph">
                <wp:posOffset>-187325</wp:posOffset>
              </wp:positionV>
              <wp:extent cx="1769110" cy="847090"/>
              <wp:effectExtent l="0" t="0" r="21590" b="1016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9110" cy="847090"/>
                        <a:chOff x="860" y="425"/>
                        <a:chExt cx="2786" cy="1334"/>
                      </a:xfrm>
                    </wpg:grpSpPr>
                    <pic:pic xmlns:pic="http://schemas.openxmlformats.org/drawingml/2006/picture">
                      <pic:nvPicPr>
                        <pic:cNvPr id="2" name="Image 2" descr="Description 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0" y="425"/>
                          <a:ext cx="2786" cy="13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225" y="1575"/>
                          <a:ext cx="1421" cy="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565032" id="Groupe 1" o:spid="_x0000_s1026" style="position:absolute;margin-left:-3.05pt;margin-top:-14.75pt;width:139.3pt;height:66.7pt;z-index:251659264" coordorigin="860,425" coordsize="2786,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alt="Description : logo" style="position:absolute;left:860;top:425;width:278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">
                <v:imagedata r:id="rId2" o:title=" logo" chromakey="white"/>
              </v:shape>
              <v:rect id="Rectangle 3" o:spid="_x0000_s1028" style="position:absolute;left:2225;top:1575;width:142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" strokecolor="white"/>
            </v:group>
          </w:pict>
        </mc:Fallback>
      </mc:AlternateContent>
    </w:r>
    <w:r>
      <w:tab/>
    </w:r>
    <w:r>
      <w:rPr>
        <w:b/>
        <w:sz w:val="15"/>
        <w:szCs w:val="15"/>
      </w:rPr>
      <w:t>Andréfleurs Assens SA</w:t>
    </w:r>
    <w:r>
      <w:rPr>
        <w:b/>
        <w:sz w:val="15"/>
        <w:szCs w:val="15"/>
      </w:rPr>
      <w:br/>
    </w:r>
    <w:r>
      <w:rPr>
        <w:b/>
        <w:sz w:val="15"/>
        <w:szCs w:val="15"/>
      </w:rPr>
      <w:tab/>
      <w:t>Route d’Yverdon 4, CH – 1042 Assens</w:t>
    </w:r>
    <w:r>
      <w:rPr>
        <w:b/>
        <w:sz w:val="16"/>
        <w:szCs w:val="16"/>
      </w:rPr>
      <w:br/>
    </w:r>
    <w:r>
      <w:rPr>
        <w:sz w:val="16"/>
        <w:szCs w:val="16"/>
      </w:rPr>
      <w:br/>
    </w:r>
    <w:r>
      <w:rPr>
        <w:sz w:val="14"/>
        <w:szCs w:val="14"/>
      </w:rPr>
      <w:tab/>
      <w:t>Andréfleurs :</w:t>
    </w:r>
    <w:r>
      <w:rPr>
        <w:sz w:val="14"/>
        <w:szCs w:val="14"/>
      </w:rPr>
      <w:tab/>
      <w:t>+41 21 886 16 60</w:t>
    </w:r>
    <w:r>
      <w:rPr>
        <w:sz w:val="14"/>
        <w:szCs w:val="14"/>
      </w:rPr>
      <w:tab/>
      <w:t>Fax : +41 21 886 16 61</w:t>
    </w:r>
    <w:r>
      <w:rPr>
        <w:sz w:val="14"/>
        <w:szCs w:val="14"/>
      </w:rPr>
      <w:tab/>
    </w:r>
    <w:r w:rsidRPr="00996608">
      <w:rPr>
        <w:sz w:val="14"/>
        <w:szCs w:val="14"/>
      </w:rPr>
      <w:t>info@andrefleurs.ch</w:t>
    </w:r>
    <w:r>
      <w:rPr>
        <w:sz w:val="14"/>
        <w:szCs w:val="14"/>
      </w:rPr>
      <w:tab/>
      <w:t>www.andrefleurs.ch</w:t>
    </w:r>
    <w:r>
      <w:rPr>
        <w:sz w:val="14"/>
        <w:szCs w:val="14"/>
      </w:rPr>
      <w:br/>
    </w:r>
    <w:r>
      <w:rPr>
        <w:sz w:val="14"/>
        <w:szCs w:val="14"/>
      </w:rPr>
      <w:tab/>
      <w:t>Magasin Landi :</w:t>
    </w:r>
    <w:r>
      <w:rPr>
        <w:sz w:val="14"/>
        <w:szCs w:val="14"/>
      </w:rPr>
      <w:tab/>
      <w:t>+41 21 886 16 72</w:t>
    </w:r>
    <w:r>
      <w:rPr>
        <w:sz w:val="14"/>
        <w:szCs w:val="14"/>
      </w:rPr>
      <w:tab/>
      <w:t>Fax : +41 21 886 16 61</w:t>
    </w:r>
    <w:r>
      <w:rPr>
        <w:sz w:val="14"/>
        <w:szCs w:val="14"/>
      </w:rPr>
      <w:tab/>
    </w:r>
    <w:r w:rsidRPr="00996608">
      <w:rPr>
        <w:sz w:val="14"/>
        <w:szCs w:val="14"/>
      </w:rPr>
      <w:t>magasin@landiassens.ch</w:t>
    </w:r>
    <w:r>
      <w:rPr>
        <w:sz w:val="14"/>
        <w:szCs w:val="14"/>
      </w:rPr>
      <w:tab/>
      <w:t>www.landiassens.ch</w:t>
    </w:r>
  </w:p>
  <w:p w:rsidR="00F16D7A" w:rsidRDefault="00F16D7A" w:rsidP="00E73048">
    <w:pPr>
      <w:pStyle w:val="En-tte"/>
      <w:tabs>
        <w:tab w:val="clear" w:pos="9072"/>
      </w:tabs>
    </w:pPr>
  </w:p>
  <w:p w:rsidR="00F16D7A" w:rsidRDefault="00F16D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51D"/>
    <w:multiLevelType w:val="hybridMultilevel"/>
    <w:tmpl w:val="99049C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5A09"/>
    <w:multiLevelType w:val="hybridMultilevel"/>
    <w:tmpl w:val="56F425F0"/>
    <w:lvl w:ilvl="0" w:tplc="3C1E99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3"/>
    <w:rsid w:val="00075964"/>
    <w:rsid w:val="000A7535"/>
    <w:rsid w:val="00105F09"/>
    <w:rsid w:val="001D1A13"/>
    <w:rsid w:val="001F75FE"/>
    <w:rsid w:val="002F7101"/>
    <w:rsid w:val="003F1E65"/>
    <w:rsid w:val="0041548E"/>
    <w:rsid w:val="004161BD"/>
    <w:rsid w:val="004749B6"/>
    <w:rsid w:val="004C5D6F"/>
    <w:rsid w:val="00526353"/>
    <w:rsid w:val="00706BC7"/>
    <w:rsid w:val="00824046"/>
    <w:rsid w:val="008B1852"/>
    <w:rsid w:val="009254BE"/>
    <w:rsid w:val="009762C6"/>
    <w:rsid w:val="009B3A5C"/>
    <w:rsid w:val="009F5073"/>
    <w:rsid w:val="00A138B4"/>
    <w:rsid w:val="00A74440"/>
    <w:rsid w:val="00B934AD"/>
    <w:rsid w:val="00C263D2"/>
    <w:rsid w:val="00CF74FA"/>
    <w:rsid w:val="00DD2ACE"/>
    <w:rsid w:val="00E02894"/>
    <w:rsid w:val="00E73048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3698BC8"/>
  <w15:docId w15:val="{EA01EEB4-CF2B-4C23-82FF-D0A1D478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16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1A13"/>
    <w:rPr>
      <w:color w:val="0000FF" w:themeColor="hyperlink"/>
      <w:u w:val="single"/>
    </w:rPr>
  </w:style>
  <w:style w:type="paragraph" w:customStyle="1" w:styleId="Amount">
    <w:name w:val="Amount"/>
    <w:basedOn w:val="Normal"/>
    <w:rsid w:val="004161BD"/>
    <w:pPr>
      <w:spacing w:after="0" w:line="240" w:lineRule="auto"/>
      <w:jc w:val="right"/>
    </w:pPr>
    <w:rPr>
      <w:rFonts w:eastAsia="Times New Roman" w:cs="Times New Roman"/>
      <w:sz w:val="16"/>
      <w:szCs w:val="24"/>
      <w:lang w:val="en-US"/>
    </w:rPr>
  </w:style>
  <w:style w:type="paragraph" w:customStyle="1" w:styleId="ColumnHeadings">
    <w:name w:val="Column Headings"/>
    <w:basedOn w:val="Titre2"/>
    <w:autoRedefine/>
    <w:rsid w:val="00706BC7"/>
    <w:pPr>
      <w:keepNext w:val="0"/>
      <w:keepLines w:val="0"/>
      <w:spacing w:before="20" w:line="240" w:lineRule="auto"/>
      <w:outlineLvl w:val="9"/>
    </w:pPr>
    <w:rPr>
      <w:rFonts w:ascii="Arial Narrow" w:eastAsia="Times New Roman" w:hAnsi="Arial Narrow" w:cs="Arial"/>
      <w:bCs w:val="0"/>
      <w:color w:val="808080"/>
      <w:sz w:val="16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16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eclaire-Accent3">
    <w:name w:val="Light List Accent 3"/>
    <w:basedOn w:val="TableauNormal"/>
    <w:uiPriority w:val="61"/>
    <w:rsid w:val="004161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F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E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7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73048"/>
  </w:style>
  <w:style w:type="paragraph" w:styleId="Pieddepage">
    <w:name w:val="footer"/>
    <w:basedOn w:val="Normal"/>
    <w:link w:val="PieddepageCar"/>
    <w:uiPriority w:val="99"/>
    <w:unhideWhenUsed/>
    <w:rsid w:val="00E7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048"/>
  </w:style>
  <w:style w:type="character" w:styleId="Textedelespacerserv">
    <w:name w:val="Placeholder Text"/>
    <w:basedOn w:val="Policepardfaut"/>
    <w:uiPriority w:val="99"/>
    <w:semiHidden/>
    <w:rsid w:val="00E73048"/>
    <w:rPr>
      <w:color w:val="808080"/>
    </w:rPr>
  </w:style>
  <w:style w:type="paragraph" w:styleId="Paragraphedeliste">
    <w:name w:val="List Paragraph"/>
    <w:basedOn w:val="Normal"/>
    <w:uiPriority w:val="34"/>
    <w:qFormat/>
    <w:rsid w:val="008B1852"/>
    <w:pPr>
      <w:ind w:left="720"/>
      <w:contextualSpacing/>
    </w:pPr>
  </w:style>
  <w:style w:type="paragraph" w:styleId="Rvision">
    <w:name w:val="Revision"/>
    <w:hidden/>
    <w:uiPriority w:val="99"/>
    <w:semiHidden/>
    <w:rsid w:val="00A13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fleu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D3C48-EB4C-44B0-B89B-5E94E33564D8}"/>
      </w:docPartPr>
      <w:docPartBody>
        <w:p w:rsidR="00177EFA" w:rsidRDefault="00321B69"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6537F45B984666898D987B79E30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11218-D01E-4D69-AD4D-A66FA4D13942}"/>
      </w:docPartPr>
      <w:docPartBody>
        <w:p w:rsidR="00237A0D" w:rsidRDefault="00237A0D" w:rsidP="00237A0D">
          <w:pPr>
            <w:pStyle w:val="516537F45B984666898D987B79E30B15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98EAAB5AC84626BDAE361E20AA4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67C0D-6EB6-4587-9460-E1F6C764E504}"/>
      </w:docPartPr>
      <w:docPartBody>
        <w:p w:rsidR="001C7F0F" w:rsidRDefault="001B094E" w:rsidP="001B094E">
          <w:pPr>
            <w:pStyle w:val="A998EAAB5AC84626BDAE361E20AA41F3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2E12BC5C014C949EC7DCFF778B3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6CC84-FD2E-4C72-AD87-D9A5D213E765}"/>
      </w:docPartPr>
      <w:docPartBody>
        <w:p w:rsidR="00000000" w:rsidRDefault="001C7F0F" w:rsidP="001C7F0F">
          <w:pPr>
            <w:pStyle w:val="2D2E12BC5C014C949EC7DCFF778B3549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CFE57372C041C19ED1227433BB7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FCC2E-2E90-46C6-B735-9DAA5E28AAA0}"/>
      </w:docPartPr>
      <w:docPartBody>
        <w:p w:rsidR="00000000" w:rsidRDefault="001C7F0F" w:rsidP="001C7F0F">
          <w:pPr>
            <w:pStyle w:val="E5CFE57372C041C19ED1227433BB78CE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366691D2AE4B8CA4C3241AFB541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21773-A0E1-4BD9-A838-463E40DDD06A}"/>
      </w:docPartPr>
      <w:docPartBody>
        <w:p w:rsidR="00000000" w:rsidRDefault="001C7F0F" w:rsidP="001C7F0F">
          <w:pPr>
            <w:pStyle w:val="C7366691D2AE4B8CA4C3241AFB5417DC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646E7603994E5EA20FCD3DF646D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7D83F-35C4-4574-BE46-3B2FCD1C04E8}"/>
      </w:docPartPr>
      <w:docPartBody>
        <w:p w:rsidR="00000000" w:rsidRDefault="001C7F0F" w:rsidP="001C7F0F">
          <w:pPr>
            <w:pStyle w:val="1D646E7603994E5EA20FCD3DF646DD69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0830046D714DA3818D810BEFC36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4BB3A-BADD-4FD9-AA43-8F67D97E432C}"/>
      </w:docPartPr>
      <w:docPartBody>
        <w:p w:rsidR="00000000" w:rsidRDefault="001C7F0F" w:rsidP="001C7F0F">
          <w:pPr>
            <w:pStyle w:val="C80830046D714DA3818D810BEFC36D95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2A14591E8649979BDF4D1566D50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B5FFD-B453-49DD-82CD-EC0E869D228A}"/>
      </w:docPartPr>
      <w:docPartBody>
        <w:p w:rsidR="00000000" w:rsidRDefault="001C7F0F" w:rsidP="001C7F0F">
          <w:pPr>
            <w:pStyle w:val="C92A14591E8649979BDF4D1566D50984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9943D4A9BC47598AE3946784610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1838E-2A6B-47BD-8DAD-C0740295B138}"/>
      </w:docPartPr>
      <w:docPartBody>
        <w:p w:rsidR="00000000" w:rsidRDefault="001C7F0F" w:rsidP="001C7F0F">
          <w:pPr>
            <w:pStyle w:val="A79943D4A9BC47598AE3946784610502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7D37EF7ACD4334B3044A2EF9261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9045C-57EF-4072-AFC1-9EB053B67D58}"/>
      </w:docPartPr>
      <w:docPartBody>
        <w:p w:rsidR="00000000" w:rsidRDefault="001C7F0F" w:rsidP="001C7F0F">
          <w:pPr>
            <w:pStyle w:val="757D37EF7ACD4334B3044A2EF9261003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FCC9DC83F9420BA6DE187AC991D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8EB8C-9329-4FD4-B602-47862ABF9894}"/>
      </w:docPartPr>
      <w:docPartBody>
        <w:p w:rsidR="00000000" w:rsidRDefault="001C7F0F" w:rsidP="001C7F0F">
          <w:pPr>
            <w:pStyle w:val="CDFCC9DC83F9420BA6DE187AC991D2BB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D71CC4AB09415EBFFFF24D69329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60C50-7AE3-417A-AAF8-E7A4C05C6274}"/>
      </w:docPartPr>
      <w:docPartBody>
        <w:p w:rsidR="00000000" w:rsidRDefault="001C7F0F" w:rsidP="001C7F0F">
          <w:pPr>
            <w:pStyle w:val="91D71CC4AB09415EBFFFF24D69329331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94462A259E4A13A64BDFBFA3880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91DA7-072F-4C9D-9B0F-BF7B9561B7B8}"/>
      </w:docPartPr>
      <w:docPartBody>
        <w:p w:rsidR="00000000" w:rsidRDefault="001C7F0F" w:rsidP="001C7F0F">
          <w:pPr>
            <w:pStyle w:val="4394462A259E4A13A64BDFBFA3880A4E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39AB4A22FC46E2AE3F8044485E9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A27F4-792F-433D-A760-7069084087AE}"/>
      </w:docPartPr>
      <w:docPartBody>
        <w:p w:rsidR="00000000" w:rsidRDefault="001C7F0F" w:rsidP="001C7F0F">
          <w:pPr>
            <w:pStyle w:val="B439AB4A22FC46E2AE3F8044485E9FEB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6416A43FCF461A93348C7F97057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A87CA-7B56-4B5B-9608-5FD403B0ED0E}"/>
      </w:docPartPr>
      <w:docPartBody>
        <w:p w:rsidR="00000000" w:rsidRDefault="001C7F0F" w:rsidP="001C7F0F">
          <w:pPr>
            <w:pStyle w:val="486416A43FCF461A93348C7F970573E3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1BDFCCF50B4D7E856F0E1D0F4E3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FC319-816F-484A-91C7-49C53899B680}"/>
      </w:docPartPr>
      <w:docPartBody>
        <w:p w:rsidR="00000000" w:rsidRDefault="001C7F0F" w:rsidP="001C7F0F">
          <w:pPr>
            <w:pStyle w:val="B71BDFCCF50B4D7E856F0E1D0F4E3C20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403C33DC50460FBB7EEBAE471D8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80D54-D1BB-4128-877C-FEB79383F38F}"/>
      </w:docPartPr>
      <w:docPartBody>
        <w:p w:rsidR="00000000" w:rsidRDefault="001C7F0F" w:rsidP="001C7F0F">
          <w:pPr>
            <w:pStyle w:val="C2403C33DC50460FBB7EEBAE471D8390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0BEE59CCE4495297146F1855E15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E55B6-83FD-46A4-B0AB-D6446304FB6E}"/>
      </w:docPartPr>
      <w:docPartBody>
        <w:p w:rsidR="00000000" w:rsidRDefault="001C7F0F" w:rsidP="001C7F0F">
          <w:pPr>
            <w:pStyle w:val="3E0BEE59CCE4495297146F1855E15AC7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0BAA1494B448A7BFA19E477B0CC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CACD5-096D-48F2-9FB4-A3D78F2F372D}"/>
      </w:docPartPr>
      <w:docPartBody>
        <w:p w:rsidR="00000000" w:rsidRDefault="001C7F0F" w:rsidP="001C7F0F">
          <w:pPr>
            <w:pStyle w:val="FC0BAA1494B448A7BFA19E477B0CC384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C974E81E6A4F79816634871F356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763AB-01F3-4EB5-8058-8817A8E72877}"/>
      </w:docPartPr>
      <w:docPartBody>
        <w:p w:rsidR="00000000" w:rsidRDefault="001C7F0F" w:rsidP="001C7F0F">
          <w:pPr>
            <w:pStyle w:val="3DC974E81E6A4F79816634871F356529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AFBA0286DD4B8CAA768768147DE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A826D-D3B3-4B53-8CE1-E1C0E44A18F1}"/>
      </w:docPartPr>
      <w:docPartBody>
        <w:p w:rsidR="00000000" w:rsidRDefault="001C7F0F" w:rsidP="001C7F0F">
          <w:pPr>
            <w:pStyle w:val="BDAFBA0286DD4B8CAA768768147DEDF6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40117DC92142F9BFB06AC70ADEB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281E7-C005-4A3C-A437-0FD3627A034B}"/>
      </w:docPartPr>
      <w:docPartBody>
        <w:p w:rsidR="00000000" w:rsidRDefault="001C7F0F" w:rsidP="001C7F0F">
          <w:pPr>
            <w:pStyle w:val="8F40117DC92142F9BFB06AC70ADEB04E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2E1621D80945A0993CC26D3D28E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E1373-046D-4E47-8BC7-CBA4C2514842}"/>
      </w:docPartPr>
      <w:docPartBody>
        <w:p w:rsidR="00000000" w:rsidRDefault="001C7F0F" w:rsidP="001C7F0F">
          <w:pPr>
            <w:pStyle w:val="B72E1621D80945A0993CC26D3D28EABE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888F6B258E45CC82040C2DAF018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805C5-33E2-4119-8E56-7693A9BB970F}"/>
      </w:docPartPr>
      <w:docPartBody>
        <w:p w:rsidR="00000000" w:rsidRDefault="001C7F0F" w:rsidP="001C7F0F">
          <w:pPr>
            <w:pStyle w:val="74888F6B258E45CC82040C2DAF0185EC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344D77227145C580C706CB334B1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175CF-C62E-4640-9318-D084495518D8}"/>
      </w:docPartPr>
      <w:docPartBody>
        <w:p w:rsidR="00000000" w:rsidRDefault="001C7F0F" w:rsidP="001C7F0F">
          <w:pPr>
            <w:pStyle w:val="E4344D77227145C580C706CB334B19AA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D0ECD9E48D42CF9E48E378B7B25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66542-8EF7-474E-970B-4DA09C0A6780}"/>
      </w:docPartPr>
      <w:docPartBody>
        <w:p w:rsidR="00000000" w:rsidRDefault="001C7F0F" w:rsidP="001C7F0F">
          <w:pPr>
            <w:pStyle w:val="1CD0ECD9E48D42CF9E48E378B7B259CE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B8F308BAD04B789A93A6AE381C6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47684-F352-43C7-BEEB-FF01BE6DF20F}"/>
      </w:docPartPr>
      <w:docPartBody>
        <w:p w:rsidR="00000000" w:rsidRDefault="001C7F0F" w:rsidP="001C7F0F">
          <w:pPr>
            <w:pStyle w:val="82B8F308BAD04B789A93A6AE381C62DD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978B90863846D7BB8F1979CAA7C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35D09-2CAF-488C-8C7B-1FF9B77B0FC7}"/>
      </w:docPartPr>
      <w:docPartBody>
        <w:p w:rsidR="00000000" w:rsidRDefault="001C7F0F" w:rsidP="001C7F0F">
          <w:pPr>
            <w:pStyle w:val="D3978B90863846D7BB8F1979CAA7C8DB"/>
          </w:pPr>
          <w:r w:rsidRPr="00EB3A6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69"/>
    <w:rsid w:val="00177EFA"/>
    <w:rsid w:val="001B094E"/>
    <w:rsid w:val="001C7F0F"/>
    <w:rsid w:val="00237A0D"/>
    <w:rsid w:val="00321B69"/>
    <w:rsid w:val="00E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7F0F"/>
    <w:rPr>
      <w:color w:val="808080"/>
    </w:rPr>
  </w:style>
  <w:style w:type="paragraph" w:customStyle="1" w:styleId="7BE7E24E5C5B48188E7BFD79E1EE3058">
    <w:name w:val="7BE7E24E5C5B48188E7BFD79E1EE3058"/>
    <w:rsid w:val="00321B69"/>
  </w:style>
  <w:style w:type="paragraph" w:customStyle="1" w:styleId="C6DF87CDE57942738CBF7C4A41D827EC">
    <w:name w:val="C6DF87CDE57942738CBF7C4A41D827EC"/>
    <w:rsid w:val="00321B69"/>
  </w:style>
  <w:style w:type="paragraph" w:customStyle="1" w:styleId="EBD4543AB0CE4C90A1308D82DFFFDF77">
    <w:name w:val="EBD4543AB0CE4C90A1308D82DFFFDF77"/>
    <w:rsid w:val="00321B69"/>
  </w:style>
  <w:style w:type="paragraph" w:customStyle="1" w:styleId="9273C41E0402436EA60CB7FC9C2EFBD0">
    <w:name w:val="9273C41E0402436EA60CB7FC9C2EFBD0"/>
    <w:rsid w:val="00321B69"/>
  </w:style>
  <w:style w:type="paragraph" w:customStyle="1" w:styleId="59F4F57D78324E6A9BDD2214DE340410">
    <w:name w:val="59F4F57D78324E6A9BDD2214DE340410"/>
    <w:rsid w:val="00321B69"/>
  </w:style>
  <w:style w:type="paragraph" w:customStyle="1" w:styleId="EADCD5A36E6846049B8FA829F6EB8841">
    <w:name w:val="EADCD5A36E6846049B8FA829F6EB8841"/>
    <w:rsid w:val="00321B69"/>
  </w:style>
  <w:style w:type="paragraph" w:customStyle="1" w:styleId="D9273F48925B4D029FA3CFB40B4025C1">
    <w:name w:val="D9273F48925B4D029FA3CFB40B4025C1"/>
    <w:rsid w:val="00321B69"/>
  </w:style>
  <w:style w:type="paragraph" w:customStyle="1" w:styleId="8623E6CACC914C3EA5E893272AF728F1">
    <w:name w:val="8623E6CACC914C3EA5E893272AF728F1"/>
    <w:rsid w:val="00321B69"/>
  </w:style>
  <w:style w:type="paragraph" w:customStyle="1" w:styleId="8BA88BC2E4C64A178BFFA86DC98EBEDE">
    <w:name w:val="8BA88BC2E4C64A178BFFA86DC98EBEDE"/>
    <w:rsid w:val="00321B69"/>
  </w:style>
  <w:style w:type="paragraph" w:customStyle="1" w:styleId="DD76C5D7685C4440B93806E0CA6535CB">
    <w:name w:val="DD76C5D7685C4440B93806E0CA6535CB"/>
    <w:rsid w:val="00321B69"/>
  </w:style>
  <w:style w:type="paragraph" w:customStyle="1" w:styleId="4C81990B47624758A1D26A829DC19EE2">
    <w:name w:val="4C81990B47624758A1D26A829DC19EE2"/>
    <w:rsid w:val="00321B69"/>
  </w:style>
  <w:style w:type="paragraph" w:customStyle="1" w:styleId="335E7545F61546B6BE3C99CE82B2C15A">
    <w:name w:val="335E7545F61546B6BE3C99CE82B2C15A"/>
    <w:rsid w:val="00321B69"/>
  </w:style>
  <w:style w:type="paragraph" w:customStyle="1" w:styleId="CD6C16AA70DF407498C0E443ABCA0F1C">
    <w:name w:val="CD6C16AA70DF407498C0E443ABCA0F1C"/>
    <w:rsid w:val="00321B69"/>
  </w:style>
  <w:style w:type="paragraph" w:customStyle="1" w:styleId="14670AEA910C465186CED82C61BA05E5">
    <w:name w:val="14670AEA910C465186CED82C61BA05E5"/>
    <w:rsid w:val="00321B69"/>
  </w:style>
  <w:style w:type="paragraph" w:customStyle="1" w:styleId="CD71AADC7C684B179C9B772DAA25FA03">
    <w:name w:val="CD71AADC7C684B179C9B772DAA25FA03"/>
    <w:rsid w:val="00321B69"/>
  </w:style>
  <w:style w:type="paragraph" w:customStyle="1" w:styleId="42905ADEBDDC4CF59F097C0CC09AC1F4">
    <w:name w:val="42905ADEBDDC4CF59F097C0CC09AC1F4"/>
    <w:rsid w:val="00321B69"/>
  </w:style>
  <w:style w:type="paragraph" w:customStyle="1" w:styleId="7702E84FDF744FD6B5032D9A81ACFA53">
    <w:name w:val="7702E84FDF744FD6B5032D9A81ACFA53"/>
    <w:rsid w:val="00321B69"/>
  </w:style>
  <w:style w:type="paragraph" w:customStyle="1" w:styleId="B623F174B3534AB48CA37AA2D2695909">
    <w:name w:val="B623F174B3534AB48CA37AA2D2695909"/>
    <w:rsid w:val="00321B69"/>
  </w:style>
  <w:style w:type="paragraph" w:customStyle="1" w:styleId="5C0F0E090B0E458F913FC409CB729C0A">
    <w:name w:val="5C0F0E090B0E458F913FC409CB729C0A"/>
    <w:rsid w:val="00321B69"/>
  </w:style>
  <w:style w:type="paragraph" w:customStyle="1" w:styleId="5F27613EDBD5406CAB5DEC1D90F44B35">
    <w:name w:val="5F27613EDBD5406CAB5DEC1D90F44B35"/>
    <w:rsid w:val="00321B69"/>
  </w:style>
  <w:style w:type="paragraph" w:customStyle="1" w:styleId="190DA34A22CC4361B35DB8B53BAD47C5">
    <w:name w:val="190DA34A22CC4361B35DB8B53BAD47C5"/>
    <w:rsid w:val="00321B69"/>
  </w:style>
  <w:style w:type="paragraph" w:customStyle="1" w:styleId="46C10C30FE4640EAA811B4BBF8A2E55E">
    <w:name w:val="46C10C30FE4640EAA811B4BBF8A2E55E"/>
    <w:rsid w:val="00321B69"/>
  </w:style>
  <w:style w:type="paragraph" w:customStyle="1" w:styleId="8F357AC793FE42B686E61CC5A9703551">
    <w:name w:val="8F357AC793FE42B686E61CC5A9703551"/>
    <w:rsid w:val="00321B69"/>
  </w:style>
  <w:style w:type="paragraph" w:customStyle="1" w:styleId="6AAF2A86B66F49788634CE69C1EF7B35">
    <w:name w:val="6AAF2A86B66F49788634CE69C1EF7B35"/>
    <w:rsid w:val="00321B69"/>
  </w:style>
  <w:style w:type="paragraph" w:customStyle="1" w:styleId="46C7C0C85E88493BB27DBF0D613AF0FA">
    <w:name w:val="46C7C0C85E88493BB27DBF0D613AF0FA"/>
    <w:rsid w:val="00321B69"/>
  </w:style>
  <w:style w:type="paragraph" w:customStyle="1" w:styleId="E91D2F9AD23B4799B397819D5EBE3ECE">
    <w:name w:val="E91D2F9AD23B4799B397819D5EBE3ECE"/>
    <w:rsid w:val="00321B69"/>
  </w:style>
  <w:style w:type="paragraph" w:customStyle="1" w:styleId="25BB1501B6BB45D6911385344CB9F6E1">
    <w:name w:val="25BB1501B6BB45D6911385344CB9F6E1"/>
    <w:rsid w:val="00321B69"/>
  </w:style>
  <w:style w:type="paragraph" w:customStyle="1" w:styleId="9A7CE9F0BA3546A3BDBE6FD816744AF4">
    <w:name w:val="9A7CE9F0BA3546A3BDBE6FD816744AF4"/>
    <w:rsid w:val="00321B69"/>
  </w:style>
  <w:style w:type="paragraph" w:customStyle="1" w:styleId="4F37A6821C1842BBAB6C592A8B784E18">
    <w:name w:val="4F37A6821C1842BBAB6C592A8B784E18"/>
    <w:rsid w:val="00321B69"/>
  </w:style>
  <w:style w:type="paragraph" w:customStyle="1" w:styleId="AD35329E27E14E528F4466711DD5200F">
    <w:name w:val="AD35329E27E14E528F4466711DD5200F"/>
    <w:rsid w:val="00321B69"/>
  </w:style>
  <w:style w:type="paragraph" w:customStyle="1" w:styleId="8C2BCC54298A49A0888A1D966EB1B02D">
    <w:name w:val="8C2BCC54298A49A0888A1D966EB1B02D"/>
    <w:rsid w:val="00321B69"/>
  </w:style>
  <w:style w:type="paragraph" w:customStyle="1" w:styleId="32887011628D4318AAD47B17A1F2B901">
    <w:name w:val="32887011628D4318AAD47B17A1F2B901"/>
    <w:rsid w:val="00321B69"/>
  </w:style>
  <w:style w:type="paragraph" w:customStyle="1" w:styleId="6DC233BB888A43CEADE17E2984259604">
    <w:name w:val="6DC233BB888A43CEADE17E2984259604"/>
    <w:rsid w:val="00321B69"/>
  </w:style>
  <w:style w:type="paragraph" w:customStyle="1" w:styleId="82FC527BCBDE435092916D18C8D7E42E">
    <w:name w:val="82FC527BCBDE435092916D18C8D7E42E"/>
    <w:rsid w:val="00321B69"/>
  </w:style>
  <w:style w:type="paragraph" w:customStyle="1" w:styleId="0196A4D9106941D19A37AC524DFF4E4B">
    <w:name w:val="0196A4D9106941D19A37AC524DFF4E4B"/>
    <w:rsid w:val="00321B69"/>
  </w:style>
  <w:style w:type="paragraph" w:customStyle="1" w:styleId="B67B94E16A45450AAECFDCA931B0D1EB">
    <w:name w:val="B67B94E16A45450AAECFDCA931B0D1EB"/>
    <w:rsid w:val="00321B69"/>
  </w:style>
  <w:style w:type="paragraph" w:customStyle="1" w:styleId="8215396FBFD44EAC8E69E0A587261F7A">
    <w:name w:val="8215396FBFD44EAC8E69E0A587261F7A"/>
    <w:rsid w:val="00321B69"/>
  </w:style>
  <w:style w:type="paragraph" w:customStyle="1" w:styleId="3B04EC564CC14BC684B8EC5E8DC90915">
    <w:name w:val="3B04EC564CC14BC684B8EC5E8DC90915"/>
    <w:rsid w:val="00321B69"/>
  </w:style>
  <w:style w:type="paragraph" w:customStyle="1" w:styleId="A9FE050213F3422FABA530E63828E687">
    <w:name w:val="A9FE050213F3422FABA530E63828E687"/>
    <w:rsid w:val="00321B69"/>
  </w:style>
  <w:style w:type="paragraph" w:customStyle="1" w:styleId="834759F02FD3440F9804D0A3782A09E2">
    <w:name w:val="834759F02FD3440F9804D0A3782A09E2"/>
    <w:rsid w:val="00321B69"/>
  </w:style>
  <w:style w:type="paragraph" w:customStyle="1" w:styleId="98C35AA9ED094AA8AC997F6E4DFEF4AD">
    <w:name w:val="98C35AA9ED094AA8AC997F6E4DFEF4AD"/>
    <w:rsid w:val="00321B69"/>
  </w:style>
  <w:style w:type="paragraph" w:customStyle="1" w:styleId="BAF437D601AF4F8FA22EC665F8BF5EAC">
    <w:name w:val="BAF437D601AF4F8FA22EC665F8BF5EAC"/>
    <w:rsid w:val="00321B69"/>
  </w:style>
  <w:style w:type="paragraph" w:customStyle="1" w:styleId="7E61478108514236B47F5DBEA24A55F7">
    <w:name w:val="7E61478108514236B47F5DBEA24A55F7"/>
    <w:rsid w:val="00321B69"/>
  </w:style>
  <w:style w:type="paragraph" w:customStyle="1" w:styleId="F834C1725BC24100B38F10F777B4A3C3">
    <w:name w:val="F834C1725BC24100B38F10F777B4A3C3"/>
    <w:rsid w:val="00321B69"/>
  </w:style>
  <w:style w:type="paragraph" w:customStyle="1" w:styleId="EA496C8A3FAC4ECAB9E49A4495D4BC81">
    <w:name w:val="EA496C8A3FAC4ECAB9E49A4495D4BC81"/>
    <w:rsid w:val="00321B69"/>
  </w:style>
  <w:style w:type="paragraph" w:customStyle="1" w:styleId="0F6C438D6DA24ED6A7D5E9A420420EE6">
    <w:name w:val="0F6C438D6DA24ED6A7D5E9A420420EE6"/>
    <w:rsid w:val="00321B69"/>
  </w:style>
  <w:style w:type="paragraph" w:customStyle="1" w:styleId="21485E7CB24247F49E41453686D4B954">
    <w:name w:val="21485E7CB24247F49E41453686D4B954"/>
    <w:rsid w:val="00321B69"/>
  </w:style>
  <w:style w:type="paragraph" w:customStyle="1" w:styleId="AE3998A4E6214651AD7E5386E2ED2F39">
    <w:name w:val="AE3998A4E6214651AD7E5386E2ED2F39"/>
    <w:rsid w:val="00321B69"/>
  </w:style>
  <w:style w:type="paragraph" w:customStyle="1" w:styleId="741E26B6DB99463F87CD100D2E50BDF7">
    <w:name w:val="741E26B6DB99463F87CD100D2E50BDF7"/>
    <w:rsid w:val="00321B69"/>
  </w:style>
  <w:style w:type="paragraph" w:customStyle="1" w:styleId="B312BF3CF9DD45F9ACE4E4C026642B32">
    <w:name w:val="B312BF3CF9DD45F9ACE4E4C026642B32"/>
    <w:rsid w:val="00321B69"/>
  </w:style>
  <w:style w:type="paragraph" w:customStyle="1" w:styleId="08593E641AFA4CBFBBFDBEDB5F666A1D">
    <w:name w:val="08593E641AFA4CBFBBFDBEDB5F666A1D"/>
    <w:rsid w:val="00321B69"/>
  </w:style>
  <w:style w:type="paragraph" w:customStyle="1" w:styleId="5595D1351DED43CDA21BD7FFE56378B4">
    <w:name w:val="5595D1351DED43CDA21BD7FFE56378B4"/>
    <w:rsid w:val="00321B69"/>
  </w:style>
  <w:style w:type="paragraph" w:customStyle="1" w:styleId="078CD2500F674F55BAADB1958EE45D39">
    <w:name w:val="078CD2500F674F55BAADB1958EE45D39"/>
    <w:rsid w:val="00321B69"/>
  </w:style>
  <w:style w:type="paragraph" w:customStyle="1" w:styleId="F2CC2EA8FF414CBCB9E8E9C829FC3AFB">
    <w:name w:val="F2CC2EA8FF414CBCB9E8E9C829FC3AFB"/>
    <w:rsid w:val="00321B69"/>
  </w:style>
  <w:style w:type="paragraph" w:customStyle="1" w:styleId="9618758252204A599C61A808460286C7">
    <w:name w:val="9618758252204A599C61A808460286C7"/>
    <w:rsid w:val="00321B69"/>
  </w:style>
  <w:style w:type="paragraph" w:customStyle="1" w:styleId="D603C66E033940CEAB0DC9A777D6A95B">
    <w:name w:val="D603C66E033940CEAB0DC9A777D6A95B"/>
    <w:rsid w:val="00321B69"/>
  </w:style>
  <w:style w:type="paragraph" w:customStyle="1" w:styleId="50966855CD1B401298EFF86744DDB2E6">
    <w:name w:val="50966855CD1B401298EFF86744DDB2E6"/>
    <w:rsid w:val="00321B69"/>
  </w:style>
  <w:style w:type="paragraph" w:customStyle="1" w:styleId="2D0923D6DBFA4A91A2559BDEF5038660">
    <w:name w:val="2D0923D6DBFA4A91A2559BDEF5038660"/>
    <w:rsid w:val="00321B69"/>
  </w:style>
  <w:style w:type="paragraph" w:customStyle="1" w:styleId="7F3D0A4988E24237B19096982EA7777A">
    <w:name w:val="7F3D0A4988E24237B19096982EA7777A"/>
    <w:rsid w:val="00321B69"/>
  </w:style>
  <w:style w:type="paragraph" w:customStyle="1" w:styleId="DE3269FA5519489E879D8A60E82607D4">
    <w:name w:val="DE3269FA5519489E879D8A60E82607D4"/>
    <w:rsid w:val="00321B69"/>
  </w:style>
  <w:style w:type="paragraph" w:customStyle="1" w:styleId="FA213D9564694B0BAB93633030D2E20C">
    <w:name w:val="FA213D9564694B0BAB93633030D2E20C"/>
    <w:rsid w:val="00321B69"/>
  </w:style>
  <w:style w:type="paragraph" w:customStyle="1" w:styleId="5FD47082A03D4784A06AF01823BA5EBE">
    <w:name w:val="5FD47082A03D4784A06AF01823BA5EBE"/>
    <w:rsid w:val="00321B69"/>
  </w:style>
  <w:style w:type="paragraph" w:customStyle="1" w:styleId="50690CDD40B540429BD92DF100F07A73">
    <w:name w:val="50690CDD40B540429BD92DF100F07A73"/>
    <w:rsid w:val="00321B69"/>
  </w:style>
  <w:style w:type="paragraph" w:customStyle="1" w:styleId="AE6B3AAC654D4323B130593A710B1450">
    <w:name w:val="AE6B3AAC654D4323B130593A710B1450"/>
    <w:rsid w:val="00321B69"/>
  </w:style>
  <w:style w:type="paragraph" w:customStyle="1" w:styleId="8A7A6C0FEBB04E1DB82614E9D9675A8D">
    <w:name w:val="8A7A6C0FEBB04E1DB82614E9D9675A8D"/>
    <w:rsid w:val="00321B69"/>
  </w:style>
  <w:style w:type="paragraph" w:customStyle="1" w:styleId="4AB86AED258C49798FA63408CDF0C378">
    <w:name w:val="4AB86AED258C49798FA63408CDF0C378"/>
    <w:rsid w:val="00321B69"/>
  </w:style>
  <w:style w:type="paragraph" w:customStyle="1" w:styleId="53BEE4D2BD824C9D996B88E84E17447B">
    <w:name w:val="53BEE4D2BD824C9D996B88E84E17447B"/>
    <w:rsid w:val="00321B69"/>
  </w:style>
  <w:style w:type="paragraph" w:customStyle="1" w:styleId="6707E83F1EAF44C38EE97B89B8C68DFD">
    <w:name w:val="6707E83F1EAF44C38EE97B89B8C68DFD"/>
    <w:rsid w:val="00321B69"/>
  </w:style>
  <w:style w:type="paragraph" w:customStyle="1" w:styleId="516537F45B984666898D987B79E30B15">
    <w:name w:val="516537F45B984666898D987B79E30B15"/>
    <w:rsid w:val="00237A0D"/>
    <w:pPr>
      <w:spacing w:after="160" w:line="259" w:lineRule="auto"/>
    </w:pPr>
  </w:style>
  <w:style w:type="paragraph" w:customStyle="1" w:styleId="A998EAAB5AC84626BDAE361E20AA41F3">
    <w:name w:val="A998EAAB5AC84626BDAE361E20AA41F3"/>
    <w:rsid w:val="001B094E"/>
    <w:pPr>
      <w:spacing w:after="160" w:line="259" w:lineRule="auto"/>
    </w:pPr>
  </w:style>
  <w:style w:type="paragraph" w:customStyle="1" w:styleId="2D2E12BC5C014C949EC7DCFF778B3549">
    <w:name w:val="2D2E12BC5C014C949EC7DCFF778B3549"/>
    <w:rsid w:val="001C7F0F"/>
    <w:pPr>
      <w:spacing w:after="160" w:line="259" w:lineRule="auto"/>
    </w:pPr>
  </w:style>
  <w:style w:type="paragraph" w:customStyle="1" w:styleId="E5CFE57372C041C19ED1227433BB78CE">
    <w:name w:val="E5CFE57372C041C19ED1227433BB78CE"/>
    <w:rsid w:val="001C7F0F"/>
    <w:pPr>
      <w:spacing w:after="160" w:line="259" w:lineRule="auto"/>
    </w:pPr>
  </w:style>
  <w:style w:type="paragraph" w:customStyle="1" w:styleId="C7366691D2AE4B8CA4C3241AFB5417DC">
    <w:name w:val="C7366691D2AE4B8CA4C3241AFB5417DC"/>
    <w:rsid w:val="001C7F0F"/>
    <w:pPr>
      <w:spacing w:after="160" w:line="259" w:lineRule="auto"/>
    </w:pPr>
  </w:style>
  <w:style w:type="paragraph" w:customStyle="1" w:styleId="1D646E7603994E5EA20FCD3DF646DD69">
    <w:name w:val="1D646E7603994E5EA20FCD3DF646DD69"/>
    <w:rsid w:val="001C7F0F"/>
    <w:pPr>
      <w:spacing w:after="160" w:line="259" w:lineRule="auto"/>
    </w:pPr>
  </w:style>
  <w:style w:type="paragraph" w:customStyle="1" w:styleId="C80830046D714DA3818D810BEFC36D95">
    <w:name w:val="C80830046D714DA3818D810BEFC36D95"/>
    <w:rsid w:val="001C7F0F"/>
    <w:pPr>
      <w:spacing w:after="160" w:line="259" w:lineRule="auto"/>
    </w:pPr>
  </w:style>
  <w:style w:type="paragraph" w:customStyle="1" w:styleId="C92A14591E8649979BDF4D1566D50984">
    <w:name w:val="C92A14591E8649979BDF4D1566D50984"/>
    <w:rsid w:val="001C7F0F"/>
    <w:pPr>
      <w:spacing w:after="160" w:line="259" w:lineRule="auto"/>
    </w:pPr>
  </w:style>
  <w:style w:type="paragraph" w:customStyle="1" w:styleId="A79943D4A9BC47598AE3946784610502">
    <w:name w:val="A79943D4A9BC47598AE3946784610502"/>
    <w:rsid w:val="001C7F0F"/>
    <w:pPr>
      <w:spacing w:after="160" w:line="259" w:lineRule="auto"/>
    </w:pPr>
  </w:style>
  <w:style w:type="paragraph" w:customStyle="1" w:styleId="757D37EF7ACD4334B3044A2EF9261003">
    <w:name w:val="757D37EF7ACD4334B3044A2EF9261003"/>
    <w:rsid w:val="001C7F0F"/>
    <w:pPr>
      <w:spacing w:after="160" w:line="259" w:lineRule="auto"/>
    </w:pPr>
  </w:style>
  <w:style w:type="paragraph" w:customStyle="1" w:styleId="CDFCC9DC83F9420BA6DE187AC991D2BB">
    <w:name w:val="CDFCC9DC83F9420BA6DE187AC991D2BB"/>
    <w:rsid w:val="001C7F0F"/>
    <w:pPr>
      <w:spacing w:after="160" w:line="259" w:lineRule="auto"/>
    </w:pPr>
  </w:style>
  <w:style w:type="paragraph" w:customStyle="1" w:styleId="91D71CC4AB09415EBFFFF24D69329331">
    <w:name w:val="91D71CC4AB09415EBFFFF24D69329331"/>
    <w:rsid w:val="001C7F0F"/>
    <w:pPr>
      <w:spacing w:after="160" w:line="259" w:lineRule="auto"/>
    </w:pPr>
  </w:style>
  <w:style w:type="paragraph" w:customStyle="1" w:styleId="4394462A259E4A13A64BDFBFA3880A4E">
    <w:name w:val="4394462A259E4A13A64BDFBFA3880A4E"/>
    <w:rsid w:val="001C7F0F"/>
    <w:pPr>
      <w:spacing w:after="160" w:line="259" w:lineRule="auto"/>
    </w:pPr>
  </w:style>
  <w:style w:type="paragraph" w:customStyle="1" w:styleId="B439AB4A22FC46E2AE3F8044485E9FEB">
    <w:name w:val="B439AB4A22FC46E2AE3F8044485E9FEB"/>
    <w:rsid w:val="001C7F0F"/>
    <w:pPr>
      <w:spacing w:after="160" w:line="259" w:lineRule="auto"/>
    </w:pPr>
  </w:style>
  <w:style w:type="paragraph" w:customStyle="1" w:styleId="486416A43FCF461A93348C7F970573E3">
    <w:name w:val="486416A43FCF461A93348C7F970573E3"/>
    <w:rsid w:val="001C7F0F"/>
    <w:pPr>
      <w:spacing w:after="160" w:line="259" w:lineRule="auto"/>
    </w:pPr>
  </w:style>
  <w:style w:type="paragraph" w:customStyle="1" w:styleId="B71BDFCCF50B4D7E856F0E1D0F4E3C20">
    <w:name w:val="B71BDFCCF50B4D7E856F0E1D0F4E3C20"/>
    <w:rsid w:val="001C7F0F"/>
    <w:pPr>
      <w:spacing w:after="160" w:line="259" w:lineRule="auto"/>
    </w:pPr>
  </w:style>
  <w:style w:type="paragraph" w:customStyle="1" w:styleId="C2403C33DC50460FBB7EEBAE471D8390">
    <w:name w:val="C2403C33DC50460FBB7EEBAE471D8390"/>
    <w:rsid w:val="001C7F0F"/>
    <w:pPr>
      <w:spacing w:after="160" w:line="259" w:lineRule="auto"/>
    </w:pPr>
  </w:style>
  <w:style w:type="paragraph" w:customStyle="1" w:styleId="3E0BEE59CCE4495297146F1855E15AC7">
    <w:name w:val="3E0BEE59CCE4495297146F1855E15AC7"/>
    <w:rsid w:val="001C7F0F"/>
    <w:pPr>
      <w:spacing w:after="160" w:line="259" w:lineRule="auto"/>
    </w:pPr>
  </w:style>
  <w:style w:type="paragraph" w:customStyle="1" w:styleId="FC0BAA1494B448A7BFA19E477B0CC384">
    <w:name w:val="FC0BAA1494B448A7BFA19E477B0CC384"/>
    <w:rsid w:val="001C7F0F"/>
    <w:pPr>
      <w:spacing w:after="160" w:line="259" w:lineRule="auto"/>
    </w:pPr>
  </w:style>
  <w:style w:type="paragraph" w:customStyle="1" w:styleId="3DC974E81E6A4F79816634871F356529">
    <w:name w:val="3DC974E81E6A4F79816634871F356529"/>
    <w:rsid w:val="001C7F0F"/>
    <w:pPr>
      <w:spacing w:after="160" w:line="259" w:lineRule="auto"/>
    </w:pPr>
  </w:style>
  <w:style w:type="paragraph" w:customStyle="1" w:styleId="BDAFBA0286DD4B8CAA768768147DEDF6">
    <w:name w:val="BDAFBA0286DD4B8CAA768768147DEDF6"/>
    <w:rsid w:val="001C7F0F"/>
    <w:pPr>
      <w:spacing w:after="160" w:line="259" w:lineRule="auto"/>
    </w:pPr>
  </w:style>
  <w:style w:type="paragraph" w:customStyle="1" w:styleId="8F40117DC92142F9BFB06AC70ADEB04E">
    <w:name w:val="8F40117DC92142F9BFB06AC70ADEB04E"/>
    <w:rsid w:val="001C7F0F"/>
    <w:pPr>
      <w:spacing w:after="160" w:line="259" w:lineRule="auto"/>
    </w:pPr>
  </w:style>
  <w:style w:type="paragraph" w:customStyle="1" w:styleId="B72E1621D80945A0993CC26D3D28EABE">
    <w:name w:val="B72E1621D80945A0993CC26D3D28EABE"/>
    <w:rsid w:val="001C7F0F"/>
    <w:pPr>
      <w:spacing w:after="160" w:line="259" w:lineRule="auto"/>
    </w:pPr>
  </w:style>
  <w:style w:type="paragraph" w:customStyle="1" w:styleId="74888F6B258E45CC82040C2DAF0185EC">
    <w:name w:val="74888F6B258E45CC82040C2DAF0185EC"/>
    <w:rsid w:val="001C7F0F"/>
    <w:pPr>
      <w:spacing w:after="160" w:line="259" w:lineRule="auto"/>
    </w:pPr>
  </w:style>
  <w:style w:type="paragraph" w:customStyle="1" w:styleId="E4344D77227145C580C706CB334B19AA">
    <w:name w:val="E4344D77227145C580C706CB334B19AA"/>
    <w:rsid w:val="001C7F0F"/>
    <w:pPr>
      <w:spacing w:after="160" w:line="259" w:lineRule="auto"/>
    </w:pPr>
  </w:style>
  <w:style w:type="paragraph" w:customStyle="1" w:styleId="1CD0ECD9E48D42CF9E48E378B7B259CE">
    <w:name w:val="1CD0ECD9E48D42CF9E48E378B7B259CE"/>
    <w:rsid w:val="001C7F0F"/>
    <w:pPr>
      <w:spacing w:after="160" w:line="259" w:lineRule="auto"/>
    </w:pPr>
  </w:style>
  <w:style w:type="paragraph" w:customStyle="1" w:styleId="82B8F308BAD04B789A93A6AE381C62DD">
    <w:name w:val="82B8F308BAD04B789A93A6AE381C62DD"/>
    <w:rsid w:val="001C7F0F"/>
    <w:pPr>
      <w:spacing w:after="160" w:line="259" w:lineRule="auto"/>
    </w:pPr>
  </w:style>
  <w:style w:type="paragraph" w:customStyle="1" w:styleId="D3978B90863846D7BB8F1979CAA7C8DB">
    <w:name w:val="D3978B90863846D7BB8F1979CAA7C8DB"/>
    <w:rsid w:val="001C7F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0D95-CFE7-40F2-A157-1606B886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49EA2602.dotm</Template>
  <TotalTime>0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Meylan</dc:creator>
  <cp:lastModifiedBy>Corcuff Carmen [Andréfleurs Assens SA]</cp:lastModifiedBy>
  <cp:revision>4</cp:revision>
  <cp:lastPrinted>2020-03-26T13:20:00Z</cp:lastPrinted>
  <dcterms:created xsi:type="dcterms:W3CDTF">2020-04-02T10:29:00Z</dcterms:created>
  <dcterms:modified xsi:type="dcterms:W3CDTF">2020-04-02T10:30:00Z</dcterms:modified>
</cp:coreProperties>
</file>